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449F" w:rsidRPr="00041BF0" w:rsidTr="00041BF0">
        <w:tc>
          <w:tcPr>
            <w:tcW w:w="1666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 xml:space="preserve">                    Утверждаю :</w:t>
            </w:r>
          </w:p>
        </w:tc>
        <w:tc>
          <w:tcPr>
            <w:tcW w:w="1666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>Утверждаю:</w:t>
            </w:r>
          </w:p>
        </w:tc>
        <w:tc>
          <w:tcPr>
            <w:tcW w:w="1667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 xml:space="preserve"> Утверждаю:</w:t>
            </w:r>
          </w:p>
        </w:tc>
      </w:tr>
      <w:tr w:rsidR="001E449F" w:rsidRPr="00041BF0" w:rsidTr="00041BF0">
        <w:tc>
          <w:tcPr>
            <w:tcW w:w="1666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 xml:space="preserve">   Начальник управления спорта и туризма Витебского облисполкома                </w:t>
            </w:r>
          </w:p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>В.А. Захаревич</w:t>
            </w:r>
          </w:p>
        </w:tc>
        <w:tc>
          <w:tcPr>
            <w:tcW w:w="1666" w:type="pct"/>
          </w:tcPr>
          <w:p w:rsidR="001E449F" w:rsidRPr="00041BF0" w:rsidRDefault="001E449F" w:rsidP="00041BF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>Председатель Витебского областного профсоюза работников государствен и др. учр-йС.К. Догель</w:t>
            </w:r>
          </w:p>
        </w:tc>
        <w:tc>
          <w:tcPr>
            <w:tcW w:w="1667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 xml:space="preserve">Председатель        Витебского     областного     совета      БООВ </w:t>
            </w:r>
          </w:p>
          <w:p w:rsidR="001E449F" w:rsidRPr="00041BF0" w:rsidRDefault="001E449F" w:rsidP="00041BF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>С.И. Ольсевич</w:t>
            </w:r>
          </w:p>
        </w:tc>
      </w:tr>
      <w:tr w:rsidR="001E449F" w:rsidRPr="00041BF0" w:rsidTr="00041BF0">
        <w:tc>
          <w:tcPr>
            <w:tcW w:w="1666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>27  декабря     2019 г.</w:t>
            </w:r>
          </w:p>
        </w:tc>
        <w:tc>
          <w:tcPr>
            <w:tcW w:w="1666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>27 декабря     2019 г.</w:t>
            </w:r>
          </w:p>
        </w:tc>
        <w:tc>
          <w:tcPr>
            <w:tcW w:w="1667" w:type="pct"/>
          </w:tcPr>
          <w:p w:rsidR="001E449F" w:rsidRPr="00041BF0" w:rsidRDefault="001E449F" w:rsidP="00041B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BF0">
              <w:rPr>
                <w:b/>
                <w:sz w:val="18"/>
                <w:szCs w:val="18"/>
              </w:rPr>
              <w:t>27 декабря     2019 г.</w:t>
            </w:r>
          </w:p>
        </w:tc>
      </w:tr>
    </w:tbl>
    <w:p w:rsidR="001E449F" w:rsidRDefault="001E449F" w:rsidP="00B82539">
      <w:pPr>
        <w:rPr>
          <w:b/>
          <w:sz w:val="18"/>
          <w:szCs w:val="18"/>
        </w:rPr>
      </w:pPr>
      <w:r w:rsidRPr="00BB3006">
        <w:rPr>
          <w:b/>
          <w:sz w:val="24"/>
          <w:szCs w:val="24"/>
        </w:rPr>
        <w:t xml:space="preserve">ПОЛОЖЕНИЕ </w:t>
      </w:r>
    </w:p>
    <w:p w:rsidR="001E449F" w:rsidRPr="00B82539" w:rsidRDefault="001E449F" w:rsidP="007B4331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>опервом Витебском</w:t>
      </w:r>
      <w:r w:rsidRPr="00256520">
        <w:rPr>
          <w:sz w:val="24"/>
          <w:szCs w:val="24"/>
        </w:rPr>
        <w:t>областном</w:t>
      </w:r>
      <w:r>
        <w:rPr>
          <w:sz w:val="24"/>
          <w:szCs w:val="24"/>
        </w:rPr>
        <w:t>открытом</w:t>
      </w:r>
      <w:r w:rsidRPr="00BB3006">
        <w:rPr>
          <w:sz w:val="24"/>
          <w:szCs w:val="24"/>
        </w:rPr>
        <w:t xml:space="preserve">шахматном </w:t>
      </w:r>
      <w:r>
        <w:rPr>
          <w:sz w:val="24"/>
          <w:szCs w:val="24"/>
        </w:rPr>
        <w:t>темпо</w:t>
      </w:r>
      <w:r w:rsidRPr="00BB3006">
        <w:rPr>
          <w:sz w:val="24"/>
          <w:szCs w:val="24"/>
        </w:rPr>
        <w:t>-турнире</w:t>
      </w:r>
      <w:r w:rsidRPr="00C92674">
        <w:rPr>
          <w:sz w:val="24"/>
          <w:szCs w:val="24"/>
        </w:rPr>
        <w:t>с  участием  180  шахматистов</w:t>
      </w:r>
      <w:r>
        <w:rPr>
          <w:sz w:val="24"/>
          <w:szCs w:val="24"/>
        </w:rPr>
        <w:t>,</w:t>
      </w:r>
      <w:r w:rsidRPr="00BB3006">
        <w:rPr>
          <w:sz w:val="24"/>
          <w:szCs w:val="24"/>
        </w:rPr>
        <w:t>посвящённом</w:t>
      </w:r>
      <w:r>
        <w:rPr>
          <w:sz w:val="24"/>
          <w:szCs w:val="24"/>
        </w:rPr>
        <w:t xml:space="preserve"> академику, профессору</w:t>
      </w:r>
      <w:r w:rsidRPr="00033626">
        <w:rPr>
          <w:sz w:val="24"/>
          <w:szCs w:val="24"/>
        </w:rPr>
        <w:t xml:space="preserve">Императорской Академии художеств </w:t>
      </w:r>
      <w:r>
        <w:rPr>
          <w:sz w:val="24"/>
          <w:szCs w:val="24"/>
        </w:rPr>
        <w:t>РоссииСергею КонстантиновичуЗарянко (</w:t>
      </w:r>
      <w:r w:rsidRPr="006E74EA">
        <w:rPr>
          <w:sz w:val="24"/>
          <w:szCs w:val="24"/>
        </w:rPr>
        <w:t>24 сентября [6 октября]</w:t>
      </w:r>
      <w:r>
        <w:rPr>
          <w:sz w:val="24"/>
          <w:szCs w:val="24"/>
        </w:rPr>
        <w:t xml:space="preserve"> 1818</w:t>
      </w:r>
      <w:r w:rsidRPr="006E74EA">
        <w:rPr>
          <w:sz w:val="24"/>
          <w:szCs w:val="24"/>
        </w:rPr>
        <w:t xml:space="preserve"> — 20 декабря 1870 [1 января 1871]</w:t>
      </w:r>
      <w:r>
        <w:rPr>
          <w:sz w:val="24"/>
          <w:szCs w:val="24"/>
        </w:rPr>
        <w:t>, художнику-портретисту с белорусскими корнями, уроженцу м. Ляды Могилевской губернии (нынешней Витебской области)</w:t>
      </w:r>
      <w:r w:rsidRPr="00BB3006">
        <w:rPr>
          <w:sz w:val="24"/>
          <w:szCs w:val="24"/>
        </w:rPr>
        <w:t>.</w:t>
      </w:r>
    </w:p>
    <w:p w:rsidR="001E449F" w:rsidRPr="00BB3006" w:rsidRDefault="001E449F" w:rsidP="007B4331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1). Цели и задачи:</w:t>
      </w:r>
    </w:p>
    <w:p w:rsidR="001E449F" w:rsidRPr="00000CE7" w:rsidRDefault="001E449F" w:rsidP="007B4331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популяризация имени и </w:t>
      </w:r>
      <w:r w:rsidRPr="00BB3006">
        <w:rPr>
          <w:sz w:val="24"/>
          <w:szCs w:val="24"/>
        </w:rPr>
        <w:t>сохранение памяти</w:t>
      </w:r>
      <w:r w:rsidRPr="00000CE7">
        <w:rPr>
          <w:sz w:val="24"/>
          <w:szCs w:val="24"/>
        </w:rPr>
        <w:t xml:space="preserve"> о нашем земл</w:t>
      </w:r>
      <w:r>
        <w:rPr>
          <w:sz w:val="24"/>
          <w:szCs w:val="24"/>
        </w:rPr>
        <w:t>яке Сергее</w:t>
      </w:r>
      <w:r w:rsidRPr="00F56E0B">
        <w:rPr>
          <w:sz w:val="24"/>
          <w:szCs w:val="24"/>
        </w:rPr>
        <w:t>Зарянко</w:t>
      </w:r>
      <w:r w:rsidRPr="00000CE7">
        <w:rPr>
          <w:sz w:val="24"/>
          <w:szCs w:val="24"/>
        </w:rPr>
        <w:t>;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>- расширение и укрепление дружественных связей между спортсменами Союзного государства, белорусским и российским народами;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>- повышение мастерства и квалификации спортсменов, определение сильнейших шахматистов в личном зачете, популяризация и дальнейшее развитие массовых шахмат</w:t>
      </w:r>
      <w:r>
        <w:rPr>
          <w:sz w:val="24"/>
          <w:szCs w:val="24"/>
        </w:rPr>
        <w:t xml:space="preserve"> среди детей, членов профсоюзов и ветеранов, содействие включению шахмат в олимпийские виды спорта</w:t>
      </w:r>
      <w:r w:rsidRPr="00BB3006">
        <w:rPr>
          <w:sz w:val="24"/>
          <w:szCs w:val="24"/>
        </w:rPr>
        <w:t>.</w:t>
      </w:r>
    </w:p>
    <w:p w:rsidR="001E449F" w:rsidRPr="00B27D10" w:rsidRDefault="001E449F" w:rsidP="00B27D10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 xml:space="preserve">2). Время </w:t>
      </w:r>
      <w:r>
        <w:rPr>
          <w:b/>
          <w:sz w:val="24"/>
          <w:szCs w:val="24"/>
        </w:rPr>
        <w:t>и место проведения соревнований.</w:t>
      </w:r>
      <w:r w:rsidRPr="00B27D10">
        <w:rPr>
          <w:sz w:val="24"/>
          <w:szCs w:val="24"/>
        </w:rPr>
        <w:t>Турнир проводится</w:t>
      </w:r>
      <w:r>
        <w:rPr>
          <w:b/>
          <w:sz w:val="24"/>
          <w:szCs w:val="24"/>
        </w:rPr>
        <w:t>:</w:t>
      </w:r>
      <w:r w:rsidRPr="00D4521E">
        <w:rPr>
          <w:sz w:val="24"/>
          <w:szCs w:val="24"/>
        </w:rPr>
        <w:t xml:space="preserve"> 25 января (суббота) 2020</w:t>
      </w:r>
      <w:r>
        <w:rPr>
          <w:sz w:val="24"/>
          <w:szCs w:val="24"/>
        </w:rPr>
        <w:t xml:space="preserve"> года, </w:t>
      </w:r>
      <w:r w:rsidRPr="00D4521E">
        <w:rPr>
          <w:sz w:val="24"/>
          <w:szCs w:val="24"/>
        </w:rPr>
        <w:t>г. Витебск</w:t>
      </w:r>
      <w:r>
        <w:rPr>
          <w:sz w:val="24"/>
          <w:szCs w:val="24"/>
        </w:rPr>
        <w:t>, здание</w:t>
      </w:r>
      <w:r w:rsidRPr="00B27D10">
        <w:rPr>
          <w:sz w:val="24"/>
          <w:szCs w:val="24"/>
        </w:rPr>
        <w:t xml:space="preserve"> УО </w:t>
      </w:r>
      <w:r w:rsidRPr="00997675">
        <w:rPr>
          <w:b/>
          <w:sz w:val="24"/>
          <w:szCs w:val="24"/>
        </w:rPr>
        <w:t>«Витебская</w:t>
      </w:r>
      <w:r w:rsidRPr="00B27D10">
        <w:rPr>
          <w:sz w:val="24"/>
          <w:szCs w:val="24"/>
        </w:rPr>
        <w:t xml:space="preserve"> Ордена „Знак Почёта“ </w:t>
      </w:r>
      <w:r>
        <w:rPr>
          <w:sz w:val="24"/>
          <w:szCs w:val="24"/>
        </w:rPr>
        <w:t>г</w:t>
      </w:r>
      <w:r w:rsidRPr="00B27D10">
        <w:rPr>
          <w:sz w:val="24"/>
          <w:szCs w:val="24"/>
        </w:rPr>
        <w:t>осударственная</w:t>
      </w:r>
      <w:r>
        <w:rPr>
          <w:b/>
          <w:sz w:val="24"/>
          <w:szCs w:val="24"/>
        </w:rPr>
        <w:t>академия ветеринарной медицины»</w:t>
      </w:r>
      <w:r w:rsidRPr="00F253D6">
        <w:rPr>
          <w:sz w:val="24"/>
          <w:szCs w:val="24"/>
        </w:rPr>
        <w:t>(ул.</w:t>
      </w:r>
      <w:r>
        <w:rPr>
          <w:b/>
          <w:sz w:val="24"/>
          <w:szCs w:val="24"/>
        </w:rPr>
        <w:t xml:space="preserve"> 1-ая Доватора 7</w:t>
      </w:r>
      <w:r>
        <w:rPr>
          <w:sz w:val="24"/>
          <w:szCs w:val="24"/>
        </w:rPr>
        <w:t>). Б</w:t>
      </w:r>
      <w:r w:rsidRPr="00B27D10">
        <w:rPr>
          <w:sz w:val="24"/>
          <w:szCs w:val="24"/>
        </w:rPr>
        <w:t>иблиотека, 2-ой этаж, чи</w:t>
      </w:r>
      <w:r>
        <w:rPr>
          <w:sz w:val="24"/>
          <w:szCs w:val="24"/>
        </w:rPr>
        <w:t>тальный зал, вход с ул. Баумана</w:t>
      </w:r>
      <w:r w:rsidRPr="00B27D10">
        <w:rPr>
          <w:sz w:val="24"/>
          <w:szCs w:val="24"/>
        </w:rPr>
        <w:t>.</w:t>
      </w:r>
    </w:p>
    <w:p w:rsidR="001E449F" w:rsidRPr="000C5CED" w:rsidRDefault="001E449F" w:rsidP="007B433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B3006">
        <w:rPr>
          <w:b/>
          <w:sz w:val="24"/>
          <w:szCs w:val="24"/>
        </w:rPr>
        <w:t>егистрация</w:t>
      </w:r>
      <w:r w:rsidRPr="00BB300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9.00 - </w:t>
      </w:r>
      <w:r>
        <w:rPr>
          <w:b/>
          <w:sz w:val="24"/>
          <w:szCs w:val="24"/>
        </w:rPr>
        <w:t>9.30</w:t>
      </w:r>
      <w:r w:rsidRPr="00BB3006">
        <w:rPr>
          <w:b/>
          <w:sz w:val="24"/>
          <w:szCs w:val="24"/>
        </w:rPr>
        <w:t xml:space="preserve">  Жеребьёвка </w:t>
      </w:r>
      <w:r w:rsidRPr="00BB3006"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9.3</w:t>
      </w:r>
      <w:r w:rsidRPr="00BB3006">
        <w:rPr>
          <w:b/>
          <w:sz w:val="24"/>
          <w:szCs w:val="24"/>
        </w:rPr>
        <w:t xml:space="preserve">0 </w:t>
      </w:r>
      <w:r w:rsidRPr="00BB3006">
        <w:rPr>
          <w:sz w:val="24"/>
          <w:szCs w:val="24"/>
        </w:rPr>
        <w:t>до</w:t>
      </w:r>
      <w:r>
        <w:rPr>
          <w:b/>
          <w:sz w:val="24"/>
          <w:szCs w:val="24"/>
        </w:rPr>
        <w:t xml:space="preserve"> 9.45.  Открытие - 9.4</w:t>
      </w:r>
      <w:r w:rsidRPr="00BB3006">
        <w:rPr>
          <w:b/>
          <w:sz w:val="24"/>
          <w:szCs w:val="24"/>
        </w:rPr>
        <w:t xml:space="preserve">5. Начало </w:t>
      </w:r>
      <w:r w:rsidRPr="00BB3006">
        <w:rPr>
          <w:sz w:val="24"/>
          <w:szCs w:val="24"/>
        </w:rPr>
        <w:t xml:space="preserve">соревнований </w:t>
      </w:r>
      <w:r>
        <w:rPr>
          <w:b/>
          <w:sz w:val="24"/>
          <w:szCs w:val="24"/>
        </w:rPr>
        <w:t>– 10.0</w:t>
      </w:r>
      <w:r w:rsidRPr="00BB300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Опоздавшие </w:t>
      </w:r>
      <w:r>
        <w:rPr>
          <w:sz w:val="24"/>
          <w:szCs w:val="24"/>
        </w:rPr>
        <w:t>к началу первого</w:t>
      </w:r>
      <w:r w:rsidRPr="000C5CED">
        <w:rPr>
          <w:sz w:val="24"/>
          <w:szCs w:val="24"/>
        </w:rPr>
        <w:t xml:space="preserve"> тур</w:t>
      </w:r>
      <w:r>
        <w:rPr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 w:rsidRPr="00033626">
        <w:rPr>
          <w:sz w:val="24"/>
          <w:szCs w:val="24"/>
        </w:rPr>
        <w:t xml:space="preserve">пропускают </w:t>
      </w:r>
      <w:r>
        <w:rPr>
          <w:sz w:val="24"/>
          <w:szCs w:val="24"/>
        </w:rPr>
        <w:t>его (</w:t>
      </w:r>
      <w:r w:rsidRPr="00033626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объявления), а после объявления второго- </w:t>
      </w:r>
      <w:r w:rsidRPr="00A17D01">
        <w:rPr>
          <w:b/>
          <w:sz w:val="24"/>
          <w:szCs w:val="24"/>
        </w:rPr>
        <w:t>не допускаются к турниру</w:t>
      </w:r>
      <w:r w:rsidRPr="000C5CED">
        <w:rPr>
          <w:sz w:val="24"/>
          <w:szCs w:val="24"/>
        </w:rPr>
        <w:t>.</w:t>
      </w:r>
    </w:p>
    <w:p w:rsidR="001E449F" w:rsidRPr="00BB3006" w:rsidRDefault="001E449F" w:rsidP="007B4331">
      <w:pPr>
        <w:tabs>
          <w:tab w:val="left" w:pos="851"/>
          <w:tab w:val="left" w:pos="1134"/>
          <w:tab w:val="left" w:pos="14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B3006">
        <w:rPr>
          <w:b/>
          <w:sz w:val="24"/>
          <w:szCs w:val="24"/>
        </w:rPr>
        <w:t>). Участие</w:t>
      </w:r>
      <w:r>
        <w:rPr>
          <w:b/>
          <w:sz w:val="24"/>
          <w:szCs w:val="24"/>
        </w:rPr>
        <w:t xml:space="preserve">* </w:t>
      </w:r>
      <w:r w:rsidRPr="00526CBC">
        <w:rPr>
          <w:sz w:val="24"/>
          <w:szCs w:val="24"/>
        </w:rPr>
        <w:t>(</w:t>
      </w:r>
      <w:r>
        <w:rPr>
          <w:sz w:val="24"/>
          <w:szCs w:val="24"/>
        </w:rPr>
        <w:t>в</w:t>
      </w:r>
      <w:r w:rsidRPr="00526CBC">
        <w:rPr>
          <w:sz w:val="24"/>
          <w:szCs w:val="24"/>
        </w:rPr>
        <w:t>се участники</w:t>
      </w:r>
      <w:r>
        <w:rPr>
          <w:b/>
          <w:sz w:val="24"/>
          <w:szCs w:val="24"/>
        </w:rPr>
        <w:t xml:space="preserve"> освобождены </w:t>
      </w:r>
      <w:r w:rsidRPr="00526CB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внесения </w:t>
      </w:r>
      <w:r w:rsidRPr="00526CBC">
        <w:rPr>
          <w:sz w:val="24"/>
          <w:szCs w:val="24"/>
        </w:rPr>
        <w:t>турнирного взноса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>)</w:t>
      </w:r>
      <w:r w:rsidRPr="00526CBC">
        <w:rPr>
          <w:sz w:val="24"/>
          <w:szCs w:val="24"/>
        </w:rPr>
        <w:t>.</w:t>
      </w:r>
    </w:p>
    <w:p w:rsidR="001E449F" w:rsidRPr="00BB3006" w:rsidRDefault="001E449F" w:rsidP="007B4331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Турнир открыт для</w:t>
      </w:r>
      <w:r w:rsidRPr="00BB3006">
        <w:rPr>
          <w:sz w:val="24"/>
          <w:szCs w:val="24"/>
        </w:rPr>
        <w:t xml:space="preserve"> игроков</w:t>
      </w:r>
      <w:r>
        <w:rPr>
          <w:sz w:val="24"/>
          <w:szCs w:val="24"/>
        </w:rPr>
        <w:t xml:space="preserve"> из городов и районов Витебской,</w:t>
      </w:r>
      <w:r w:rsidRPr="00BB3006">
        <w:rPr>
          <w:sz w:val="24"/>
          <w:szCs w:val="24"/>
        </w:rPr>
        <w:t xml:space="preserve"> Могилёвской </w:t>
      </w:r>
      <w:r>
        <w:rPr>
          <w:sz w:val="24"/>
          <w:szCs w:val="24"/>
        </w:rPr>
        <w:t>(др. регионов</w:t>
      </w:r>
      <w:r w:rsidRPr="00BB3006">
        <w:rPr>
          <w:sz w:val="24"/>
          <w:szCs w:val="24"/>
        </w:rPr>
        <w:t xml:space="preserve"> Республики Беларусь</w:t>
      </w:r>
      <w:r>
        <w:rPr>
          <w:sz w:val="24"/>
          <w:szCs w:val="24"/>
        </w:rPr>
        <w:t>)</w:t>
      </w:r>
      <w:r w:rsidRPr="00BB3006">
        <w:rPr>
          <w:sz w:val="24"/>
          <w:szCs w:val="24"/>
        </w:rPr>
        <w:t>,Псковской и Смоленской области Российской Федерации, с ограничением участников:</w:t>
      </w:r>
    </w:p>
    <w:p w:rsidR="001E449F" w:rsidRDefault="001E449F" w:rsidP="007B4331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 xml:space="preserve">Витебск – </w:t>
      </w:r>
      <w:r w:rsidRPr="00BB3006">
        <w:rPr>
          <w:sz w:val="24"/>
          <w:szCs w:val="24"/>
        </w:rPr>
        <w:t xml:space="preserve">до </w:t>
      </w:r>
      <w:r>
        <w:rPr>
          <w:sz w:val="24"/>
          <w:szCs w:val="24"/>
        </w:rPr>
        <w:t>7</w:t>
      </w:r>
      <w:r w:rsidRPr="00BB3006">
        <w:rPr>
          <w:sz w:val="24"/>
          <w:szCs w:val="24"/>
        </w:rPr>
        <w:t>0</w:t>
      </w:r>
      <w:r>
        <w:rPr>
          <w:sz w:val="24"/>
          <w:szCs w:val="24"/>
        </w:rPr>
        <w:t xml:space="preserve"> чел.</w:t>
      </w:r>
      <w:r w:rsidRPr="00BB3006">
        <w:rPr>
          <w:sz w:val="24"/>
          <w:szCs w:val="24"/>
        </w:rPr>
        <w:t xml:space="preserve">, </w:t>
      </w:r>
      <w:r w:rsidRPr="001B3175">
        <w:rPr>
          <w:b/>
          <w:sz w:val="24"/>
          <w:szCs w:val="24"/>
        </w:rPr>
        <w:t>Смоленская область</w:t>
      </w:r>
      <w:r>
        <w:rPr>
          <w:sz w:val="24"/>
          <w:szCs w:val="24"/>
        </w:rPr>
        <w:t xml:space="preserve"> - до 25</w:t>
      </w:r>
      <w:r w:rsidRPr="00BB3006">
        <w:rPr>
          <w:sz w:val="24"/>
          <w:szCs w:val="24"/>
        </w:rPr>
        <w:t xml:space="preserve">, </w:t>
      </w:r>
      <w:r w:rsidRPr="001B3175">
        <w:rPr>
          <w:b/>
          <w:sz w:val="24"/>
          <w:szCs w:val="24"/>
        </w:rPr>
        <w:t>Псковская</w:t>
      </w:r>
      <w:r>
        <w:rPr>
          <w:sz w:val="24"/>
          <w:szCs w:val="24"/>
        </w:rPr>
        <w:t xml:space="preserve"> – до 15, </w:t>
      </w:r>
      <w:r w:rsidRPr="001B3175">
        <w:rPr>
          <w:b/>
          <w:sz w:val="24"/>
          <w:szCs w:val="24"/>
        </w:rPr>
        <w:t>Могилёвская</w:t>
      </w:r>
      <w:r>
        <w:rPr>
          <w:sz w:val="24"/>
          <w:szCs w:val="24"/>
        </w:rPr>
        <w:t>(др. области</w:t>
      </w:r>
      <w:r w:rsidRPr="007B4331">
        <w:rPr>
          <w:b/>
          <w:sz w:val="24"/>
          <w:szCs w:val="24"/>
        </w:rPr>
        <w:t>РБ</w:t>
      </w:r>
      <w:r>
        <w:rPr>
          <w:sz w:val="24"/>
          <w:szCs w:val="24"/>
        </w:rPr>
        <w:t xml:space="preserve">) </w:t>
      </w:r>
      <w:r w:rsidRPr="00BB3006">
        <w:rPr>
          <w:sz w:val="24"/>
          <w:szCs w:val="24"/>
        </w:rPr>
        <w:t>– до 5,</w:t>
      </w:r>
      <w:r w:rsidRPr="001B3175">
        <w:rPr>
          <w:b/>
          <w:sz w:val="24"/>
          <w:szCs w:val="24"/>
        </w:rPr>
        <w:t xml:space="preserve">Минск </w:t>
      </w:r>
      <w:r w:rsidRPr="001B3175">
        <w:rPr>
          <w:sz w:val="24"/>
          <w:szCs w:val="24"/>
        </w:rPr>
        <w:t>– до 5</w:t>
      </w:r>
      <w:r>
        <w:rPr>
          <w:sz w:val="24"/>
          <w:szCs w:val="24"/>
        </w:rPr>
        <w:t xml:space="preserve">, Новополоцк – </w:t>
      </w:r>
      <w:r w:rsidRPr="001B3175">
        <w:rPr>
          <w:sz w:val="24"/>
          <w:szCs w:val="24"/>
        </w:rPr>
        <w:t>Полоцк</w:t>
      </w:r>
      <w:r>
        <w:rPr>
          <w:sz w:val="24"/>
          <w:szCs w:val="24"/>
        </w:rPr>
        <w:t xml:space="preserve"> - 15</w:t>
      </w:r>
      <w:r w:rsidRPr="001B3175">
        <w:rPr>
          <w:sz w:val="24"/>
          <w:szCs w:val="24"/>
        </w:rPr>
        <w:t>,</w:t>
      </w:r>
      <w:r w:rsidRPr="001B3175">
        <w:rPr>
          <w:b/>
          <w:sz w:val="24"/>
          <w:szCs w:val="24"/>
        </w:rPr>
        <w:t xml:space="preserve">Орша </w:t>
      </w:r>
      <w:r w:rsidRPr="001B3175">
        <w:rPr>
          <w:sz w:val="24"/>
          <w:szCs w:val="24"/>
        </w:rPr>
        <w:t>– до 20</w:t>
      </w:r>
      <w:r>
        <w:rPr>
          <w:sz w:val="24"/>
          <w:szCs w:val="24"/>
        </w:rPr>
        <w:t xml:space="preserve">, </w:t>
      </w:r>
      <w:r w:rsidRPr="007B4331">
        <w:rPr>
          <w:b/>
          <w:sz w:val="24"/>
          <w:szCs w:val="24"/>
        </w:rPr>
        <w:t>Бешенковичи</w:t>
      </w:r>
      <w:r w:rsidRPr="007B4331">
        <w:rPr>
          <w:sz w:val="24"/>
          <w:szCs w:val="24"/>
        </w:rPr>
        <w:t>,Браслав,</w:t>
      </w:r>
      <w:r w:rsidRPr="00C92674">
        <w:rPr>
          <w:b/>
          <w:sz w:val="24"/>
          <w:szCs w:val="24"/>
        </w:rPr>
        <w:t>Глубокое</w:t>
      </w:r>
      <w:r>
        <w:rPr>
          <w:sz w:val="24"/>
          <w:szCs w:val="24"/>
        </w:rPr>
        <w:t>, Докшицы,</w:t>
      </w:r>
      <w:r w:rsidRPr="00BB3006">
        <w:rPr>
          <w:b/>
          <w:sz w:val="24"/>
          <w:szCs w:val="24"/>
        </w:rPr>
        <w:t>Дубровно</w:t>
      </w:r>
      <w:r>
        <w:rPr>
          <w:b/>
          <w:sz w:val="24"/>
          <w:szCs w:val="24"/>
        </w:rPr>
        <w:t>,</w:t>
      </w:r>
      <w:r w:rsidRPr="00C92674">
        <w:rPr>
          <w:sz w:val="24"/>
          <w:szCs w:val="24"/>
        </w:rPr>
        <w:t>Лепель,</w:t>
      </w:r>
      <w:r>
        <w:rPr>
          <w:b/>
          <w:sz w:val="24"/>
          <w:szCs w:val="24"/>
        </w:rPr>
        <w:t xml:space="preserve"> Лиозно, </w:t>
      </w:r>
      <w:r w:rsidRPr="00C92674">
        <w:rPr>
          <w:sz w:val="24"/>
          <w:szCs w:val="24"/>
        </w:rPr>
        <w:t>Поставы,</w:t>
      </w:r>
      <w:r>
        <w:rPr>
          <w:b/>
          <w:sz w:val="24"/>
          <w:szCs w:val="24"/>
        </w:rPr>
        <w:t xml:space="preserve"> Толочин, </w:t>
      </w:r>
      <w:r w:rsidRPr="00C92674">
        <w:rPr>
          <w:sz w:val="24"/>
          <w:szCs w:val="24"/>
        </w:rPr>
        <w:t>Ушачи,</w:t>
      </w:r>
      <w:r>
        <w:rPr>
          <w:b/>
          <w:sz w:val="24"/>
          <w:szCs w:val="24"/>
        </w:rPr>
        <w:t xml:space="preserve"> Чашники,</w:t>
      </w:r>
      <w:r w:rsidRPr="007B4331">
        <w:rPr>
          <w:sz w:val="24"/>
          <w:szCs w:val="24"/>
        </w:rPr>
        <w:t xml:space="preserve"> Верхнедвинск,</w:t>
      </w:r>
      <w:r>
        <w:rPr>
          <w:sz w:val="24"/>
          <w:szCs w:val="24"/>
        </w:rPr>
        <w:t xml:space="preserve"> Витебский район – до 5, </w:t>
      </w:r>
      <w:r w:rsidRPr="00BB3006">
        <w:rPr>
          <w:sz w:val="24"/>
          <w:szCs w:val="24"/>
        </w:rPr>
        <w:t>другие районы (города)Витебской области</w:t>
      </w:r>
      <w:r>
        <w:rPr>
          <w:sz w:val="24"/>
          <w:szCs w:val="24"/>
        </w:rPr>
        <w:t xml:space="preserve"> и </w:t>
      </w:r>
      <w:r w:rsidRPr="00DF0BCF">
        <w:rPr>
          <w:b/>
          <w:sz w:val="24"/>
          <w:szCs w:val="24"/>
        </w:rPr>
        <w:t>РБ</w:t>
      </w:r>
      <w:r w:rsidRPr="00BB3006">
        <w:rPr>
          <w:sz w:val="24"/>
          <w:szCs w:val="24"/>
        </w:rPr>
        <w:t>– 2.</w:t>
      </w:r>
    </w:p>
    <w:p w:rsidR="001E449F" w:rsidRPr="00BB3006" w:rsidRDefault="001E449F" w:rsidP="007B4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B3006">
        <w:rPr>
          <w:b/>
          <w:sz w:val="24"/>
          <w:szCs w:val="24"/>
        </w:rPr>
        <w:t>). Система проведения соревнований:</w:t>
      </w:r>
    </w:p>
    <w:p w:rsidR="001E449F" w:rsidRPr="00BB3006" w:rsidRDefault="001E449F" w:rsidP="007B4331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Турнир проводится по </w:t>
      </w:r>
      <w:r w:rsidRPr="00BB3006">
        <w:rPr>
          <w:b/>
          <w:sz w:val="24"/>
          <w:szCs w:val="24"/>
        </w:rPr>
        <w:t>швейцарской</w:t>
      </w:r>
      <w:r w:rsidRPr="00BB3006">
        <w:rPr>
          <w:sz w:val="24"/>
          <w:szCs w:val="24"/>
        </w:rPr>
        <w:t xml:space="preserve"> системе в </w:t>
      </w:r>
      <w:r w:rsidRPr="00BB3006">
        <w:rPr>
          <w:b/>
          <w:sz w:val="24"/>
          <w:szCs w:val="24"/>
        </w:rPr>
        <w:t>11</w:t>
      </w:r>
      <w:r w:rsidRPr="00BB3006">
        <w:rPr>
          <w:sz w:val="24"/>
          <w:szCs w:val="24"/>
        </w:rPr>
        <w:t xml:space="preserve"> туров в соответствии с Правилами шахмат ФИДЕ и Турнирными правилами ЕШС. </w:t>
      </w:r>
    </w:p>
    <w:p w:rsidR="001E449F" w:rsidRDefault="001E449F" w:rsidP="007B4331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 xml:space="preserve">Контроль времени:5 </w:t>
      </w:r>
      <w:r w:rsidRPr="00BB3006">
        <w:rPr>
          <w:sz w:val="24"/>
          <w:szCs w:val="24"/>
        </w:rPr>
        <w:t xml:space="preserve">минут до конца партии каждому игроку с добавлением </w:t>
      </w:r>
      <w:r w:rsidRPr="00BB3006">
        <w:rPr>
          <w:b/>
          <w:sz w:val="24"/>
          <w:szCs w:val="24"/>
        </w:rPr>
        <w:t xml:space="preserve">3 </w:t>
      </w:r>
      <w:r w:rsidRPr="00BB3006">
        <w:rPr>
          <w:sz w:val="24"/>
          <w:szCs w:val="24"/>
        </w:rPr>
        <w:t>секунд за</w:t>
      </w:r>
      <w:r>
        <w:rPr>
          <w:sz w:val="24"/>
          <w:szCs w:val="24"/>
        </w:rPr>
        <w:t xml:space="preserve"> каждый ход, начиная с первого.</w:t>
      </w:r>
      <w:r w:rsidRPr="00BB3006">
        <w:rPr>
          <w:sz w:val="24"/>
          <w:szCs w:val="24"/>
        </w:rPr>
        <w:t xml:space="preserve"> С учётом фактического количества </w:t>
      </w:r>
      <w:r>
        <w:rPr>
          <w:sz w:val="24"/>
          <w:szCs w:val="24"/>
        </w:rPr>
        <w:t xml:space="preserve">прибывших </w:t>
      </w:r>
      <w:r w:rsidRPr="00BB3006">
        <w:rPr>
          <w:sz w:val="24"/>
          <w:szCs w:val="24"/>
        </w:rPr>
        <w:t>участников оргкомитет и судьи могут принять другую систему и регламент проведения турнира.</w:t>
      </w:r>
      <w:r w:rsidRPr="00BB3006">
        <w:rPr>
          <w:b/>
          <w:sz w:val="24"/>
          <w:szCs w:val="24"/>
        </w:rPr>
        <w:t>Главный судья</w:t>
      </w:r>
      <w:r w:rsidRPr="00BB3006">
        <w:rPr>
          <w:sz w:val="24"/>
          <w:szCs w:val="24"/>
        </w:rPr>
        <w:t xml:space="preserve"> соревн</w:t>
      </w:r>
      <w:r>
        <w:rPr>
          <w:sz w:val="24"/>
          <w:szCs w:val="24"/>
        </w:rPr>
        <w:t>ований – Пучков Андрей Иванович.</w:t>
      </w:r>
      <w:r w:rsidRPr="00BB3006">
        <w:rPr>
          <w:b/>
          <w:sz w:val="24"/>
          <w:szCs w:val="24"/>
        </w:rPr>
        <w:t xml:space="preserve">Главный секретарь </w:t>
      </w:r>
      <w:r w:rsidRPr="00BB3006">
        <w:rPr>
          <w:sz w:val="24"/>
          <w:szCs w:val="24"/>
        </w:rPr>
        <w:t xml:space="preserve">– Свилёв Дмитрий Алексеевич </w:t>
      </w:r>
      <w:r>
        <w:rPr>
          <w:sz w:val="24"/>
          <w:szCs w:val="24"/>
        </w:rPr>
        <w:t>(</w:t>
      </w:r>
      <w:r w:rsidRPr="00BB3006">
        <w:rPr>
          <w:sz w:val="24"/>
          <w:szCs w:val="24"/>
        </w:rPr>
        <w:t>с их согласия)</w:t>
      </w:r>
      <w:r>
        <w:rPr>
          <w:sz w:val="24"/>
          <w:szCs w:val="24"/>
        </w:rPr>
        <w:t>.</w:t>
      </w:r>
    </w:p>
    <w:p w:rsidR="001E449F" w:rsidRPr="00421A59" w:rsidRDefault="001E449F" w:rsidP="007B4331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5).Определение победителей: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 xml:space="preserve">Победители и призёры определяются в </w:t>
      </w:r>
      <w:r>
        <w:rPr>
          <w:b/>
          <w:sz w:val="24"/>
          <w:szCs w:val="24"/>
        </w:rPr>
        <w:t>восьми</w:t>
      </w:r>
      <w:r w:rsidRPr="00BB3006">
        <w:rPr>
          <w:sz w:val="24"/>
          <w:szCs w:val="24"/>
        </w:rPr>
        <w:t>квалификационных спортивных и гендерно-возрастных группах: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1. Главный турнир</w:t>
      </w:r>
      <w:r w:rsidRPr="00BB3006">
        <w:rPr>
          <w:sz w:val="24"/>
          <w:szCs w:val="24"/>
        </w:rPr>
        <w:t xml:space="preserve"> (гроссмейстеры, мастера и кандидаты в мастера спорта с рейтингом выше 1800, без ограничений по возрасту).</w:t>
      </w:r>
    </w:p>
    <w:p w:rsidR="001E449F" w:rsidRDefault="001E449F" w:rsidP="007B43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B3006">
        <w:rPr>
          <w:b/>
          <w:sz w:val="24"/>
          <w:szCs w:val="24"/>
        </w:rPr>
        <w:t>.Ветераны</w:t>
      </w:r>
      <w:r w:rsidRPr="00BB3006">
        <w:rPr>
          <w:sz w:val="24"/>
          <w:szCs w:val="24"/>
        </w:rPr>
        <w:t xml:space="preserve"> (родившиеся до </w:t>
      </w:r>
      <w:r>
        <w:rPr>
          <w:b/>
          <w:sz w:val="24"/>
          <w:szCs w:val="24"/>
        </w:rPr>
        <w:t>01</w:t>
      </w:r>
      <w:r w:rsidRPr="00BB30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BB30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.1959</w:t>
      </w:r>
      <w:r w:rsidRPr="00BB3006">
        <w:rPr>
          <w:b/>
          <w:sz w:val="24"/>
          <w:szCs w:val="24"/>
        </w:rPr>
        <w:t xml:space="preserve"> г</w:t>
      </w:r>
      <w:r w:rsidRPr="00BB3006">
        <w:rPr>
          <w:sz w:val="24"/>
          <w:szCs w:val="24"/>
        </w:rPr>
        <w:t>.).</w:t>
      </w:r>
    </w:p>
    <w:p w:rsidR="001E449F" w:rsidRDefault="001E449F" w:rsidP="007B43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BB3006">
        <w:rPr>
          <w:b/>
          <w:sz w:val="24"/>
          <w:szCs w:val="24"/>
        </w:rPr>
        <w:t>.Женщины</w:t>
      </w:r>
      <w:r w:rsidRPr="00BB3006">
        <w:rPr>
          <w:sz w:val="24"/>
          <w:szCs w:val="24"/>
        </w:rPr>
        <w:t xml:space="preserve"> (без ограничений по возрасту). 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 w:rsidRPr="00B8253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Иногородние участники (кроме представителей регионов Витебской области)</w:t>
      </w:r>
    </w:p>
    <w:p w:rsidR="001E449F" w:rsidRDefault="001E449F" w:rsidP="007B4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B44DA">
        <w:rPr>
          <w:b/>
          <w:sz w:val="24"/>
          <w:szCs w:val="24"/>
        </w:rPr>
        <w:t>Любительский</w:t>
      </w:r>
      <w:r w:rsidRPr="006B44DA">
        <w:rPr>
          <w:sz w:val="24"/>
          <w:szCs w:val="24"/>
        </w:rPr>
        <w:t>(спортсмены 1, 2, 3-го с/разряда, с рейтингом ниже 1800 и спортсмены любители, без ограничений по возрасту).</w:t>
      </w:r>
    </w:p>
    <w:p w:rsidR="001E449F" w:rsidRDefault="001E449F" w:rsidP="007B4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B3006">
        <w:rPr>
          <w:b/>
          <w:sz w:val="24"/>
          <w:szCs w:val="24"/>
        </w:rPr>
        <w:t>.</w:t>
      </w:r>
      <w:r w:rsidRPr="006B44DA">
        <w:rPr>
          <w:b/>
          <w:sz w:val="24"/>
          <w:szCs w:val="24"/>
        </w:rPr>
        <w:t xml:space="preserve"> Сельские районы </w:t>
      </w:r>
      <w:r w:rsidRPr="006B44DA">
        <w:rPr>
          <w:sz w:val="24"/>
          <w:szCs w:val="24"/>
        </w:rPr>
        <w:t>(спортсмены, проживающие в сельских районах Витебской области, без ограничений по возрасту и полу).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B82539">
        <w:rPr>
          <w:b/>
          <w:sz w:val="24"/>
          <w:szCs w:val="24"/>
        </w:rPr>
        <w:t>Юноши</w:t>
      </w:r>
      <w:r>
        <w:rPr>
          <w:sz w:val="24"/>
          <w:szCs w:val="24"/>
        </w:rPr>
        <w:t>, родившиеся после 25.01.2004</w:t>
      </w:r>
      <w:r w:rsidRPr="006B44DA">
        <w:rPr>
          <w:sz w:val="24"/>
          <w:szCs w:val="24"/>
        </w:rPr>
        <w:t xml:space="preserve"> г</w:t>
      </w:r>
      <w:r w:rsidRPr="006B44DA">
        <w:rPr>
          <w:b/>
          <w:sz w:val="24"/>
          <w:szCs w:val="24"/>
        </w:rPr>
        <w:t>. (до 16 лет).</w:t>
      </w:r>
    </w:p>
    <w:p w:rsidR="001E449F" w:rsidRDefault="001E449F" w:rsidP="007B4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B82539">
        <w:rPr>
          <w:b/>
          <w:sz w:val="24"/>
          <w:szCs w:val="24"/>
        </w:rPr>
        <w:t>Девочки</w:t>
      </w:r>
      <w:r>
        <w:rPr>
          <w:sz w:val="24"/>
          <w:szCs w:val="24"/>
        </w:rPr>
        <w:t>, родившиеся после 25.01.2008</w:t>
      </w:r>
      <w:r w:rsidRPr="006B44DA">
        <w:rPr>
          <w:sz w:val="24"/>
          <w:szCs w:val="24"/>
        </w:rPr>
        <w:t xml:space="preserve"> г.</w:t>
      </w:r>
      <w:r w:rsidRPr="006B44DA">
        <w:rPr>
          <w:b/>
          <w:sz w:val="24"/>
          <w:szCs w:val="24"/>
        </w:rPr>
        <w:t xml:space="preserve"> (до 12 лет).</w:t>
      </w:r>
    </w:p>
    <w:p w:rsidR="001E449F" w:rsidRPr="006A5731" w:rsidRDefault="001E449F" w:rsidP="007B4331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6).  Подсчёт очков и дополнительные показатели:</w:t>
      </w:r>
      <w:r w:rsidRPr="00BB3006">
        <w:rPr>
          <w:sz w:val="24"/>
          <w:szCs w:val="24"/>
        </w:rPr>
        <w:t>В случае, если два и более участника набрали одинаковое количество очков, итоговые места распределяются с учётом следующих дополнительных показателей в порядке убывания: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 w:rsidRPr="006B44DA">
        <w:rPr>
          <w:b/>
          <w:sz w:val="24"/>
          <w:szCs w:val="24"/>
        </w:rPr>
        <w:t xml:space="preserve"> а</w:t>
      </w:r>
      <w:r w:rsidRPr="00BB3006">
        <w:rPr>
          <w:sz w:val="24"/>
          <w:szCs w:val="24"/>
        </w:rPr>
        <w:t xml:space="preserve">). Результат личной встречи между игроками, набравшими одинаковое количество очков (применяется только в случае, </w:t>
      </w:r>
      <w:r w:rsidRPr="006B44DA">
        <w:rPr>
          <w:sz w:val="24"/>
          <w:szCs w:val="24"/>
        </w:rPr>
        <w:t>есливсе участники-претенденты играли между собой)</w:t>
      </w:r>
      <w:r w:rsidRPr="00BB3006">
        <w:rPr>
          <w:sz w:val="24"/>
          <w:szCs w:val="24"/>
        </w:rPr>
        <w:t>,</w:t>
      </w:r>
      <w:r w:rsidRPr="006B44DA">
        <w:rPr>
          <w:b/>
          <w:sz w:val="24"/>
          <w:szCs w:val="24"/>
        </w:rPr>
        <w:t>в</w:t>
      </w:r>
      <w:r w:rsidRPr="00BB3006">
        <w:rPr>
          <w:sz w:val="24"/>
          <w:szCs w:val="24"/>
        </w:rPr>
        <w:t>.) Усечённый Бухгольц,</w:t>
      </w:r>
      <w:r w:rsidRPr="006B44DA">
        <w:rPr>
          <w:b/>
          <w:sz w:val="24"/>
          <w:szCs w:val="24"/>
        </w:rPr>
        <w:t>с</w:t>
      </w:r>
      <w:r w:rsidRPr="00BB3006">
        <w:rPr>
          <w:sz w:val="24"/>
          <w:szCs w:val="24"/>
        </w:rPr>
        <w:t>).Бухгольц,</w:t>
      </w:r>
      <w:r w:rsidRPr="006B44DA">
        <w:rPr>
          <w:b/>
          <w:sz w:val="24"/>
          <w:szCs w:val="24"/>
        </w:rPr>
        <w:t>d</w:t>
      </w:r>
      <w:r>
        <w:rPr>
          <w:sz w:val="24"/>
          <w:szCs w:val="24"/>
        </w:rPr>
        <w:t>). Большее число побед,</w:t>
      </w:r>
      <w:r w:rsidRPr="006B44DA">
        <w:rPr>
          <w:b/>
          <w:sz w:val="24"/>
          <w:szCs w:val="24"/>
        </w:rPr>
        <w:t>е</w:t>
      </w:r>
      <w:r w:rsidRPr="00BB3006">
        <w:rPr>
          <w:sz w:val="24"/>
          <w:szCs w:val="24"/>
        </w:rPr>
        <w:t>.) Большее количество партий, сыгранных чёрными.</w:t>
      </w:r>
    </w:p>
    <w:p w:rsidR="001E449F" w:rsidRPr="00BB3006" w:rsidRDefault="001E449F" w:rsidP="007B4331">
      <w:pPr>
        <w:pStyle w:val="ListParagraph"/>
        <w:ind w:left="0"/>
        <w:rPr>
          <w:b/>
          <w:sz w:val="24"/>
          <w:szCs w:val="24"/>
          <w:lang w:val="ru-RU"/>
        </w:rPr>
      </w:pPr>
      <w:r w:rsidRPr="00BB3006">
        <w:rPr>
          <w:b/>
          <w:sz w:val="24"/>
          <w:szCs w:val="24"/>
          <w:lang w:val="ru-RU"/>
        </w:rPr>
        <w:t>7). Награждение победителей и призеров:</w:t>
      </w:r>
    </w:p>
    <w:p w:rsidR="001E449F" w:rsidRPr="00BB3006" w:rsidRDefault="001E449F" w:rsidP="007B4331">
      <w:pPr>
        <w:pStyle w:val="ListParagraph"/>
        <w:ind w:left="0"/>
        <w:rPr>
          <w:sz w:val="24"/>
          <w:szCs w:val="24"/>
          <w:lang w:val="ru-RU"/>
        </w:rPr>
      </w:pPr>
    </w:p>
    <w:p w:rsidR="001E449F" w:rsidRDefault="001E449F" w:rsidP="007B4331">
      <w:pPr>
        <w:jc w:val="both"/>
        <w:rPr>
          <w:sz w:val="24"/>
          <w:szCs w:val="24"/>
        </w:rPr>
      </w:pPr>
      <w:r w:rsidRPr="00BB3006">
        <w:rPr>
          <w:sz w:val="24"/>
          <w:szCs w:val="24"/>
        </w:rPr>
        <w:t>Победители</w:t>
      </w:r>
      <w:r>
        <w:rPr>
          <w:sz w:val="24"/>
          <w:szCs w:val="24"/>
        </w:rPr>
        <w:t xml:space="preserve"> и призеры</w:t>
      </w:r>
      <w:r w:rsidRPr="00BB3006">
        <w:rPr>
          <w:sz w:val="24"/>
          <w:szCs w:val="24"/>
        </w:rPr>
        <w:t xml:space="preserve"> в каждой из </w:t>
      </w:r>
      <w:r>
        <w:rPr>
          <w:b/>
          <w:sz w:val="24"/>
          <w:szCs w:val="24"/>
        </w:rPr>
        <w:t>8</w:t>
      </w:r>
      <w:r w:rsidRPr="00BB3006">
        <w:rPr>
          <w:sz w:val="24"/>
          <w:szCs w:val="24"/>
        </w:rPr>
        <w:t xml:space="preserve"> номинаций награждаются медалями и дипломами.</w:t>
      </w:r>
      <w:r>
        <w:rPr>
          <w:sz w:val="24"/>
          <w:szCs w:val="24"/>
        </w:rPr>
        <w:t xml:space="preserve"> Кроме того победители</w:t>
      </w:r>
      <w:r w:rsidRPr="00BB3006">
        <w:rPr>
          <w:sz w:val="24"/>
          <w:szCs w:val="24"/>
        </w:rPr>
        <w:t xml:space="preserve"> номинаций (</w:t>
      </w:r>
      <w:r w:rsidRPr="00BB3006">
        <w:rPr>
          <w:b/>
          <w:sz w:val="24"/>
          <w:szCs w:val="24"/>
        </w:rPr>
        <w:t>1</w:t>
      </w:r>
      <w:r w:rsidRPr="00BB3006">
        <w:rPr>
          <w:sz w:val="24"/>
          <w:szCs w:val="24"/>
        </w:rPr>
        <w:t xml:space="preserve">, </w:t>
      </w:r>
      <w:r w:rsidRPr="00BB3006">
        <w:rPr>
          <w:b/>
          <w:sz w:val="24"/>
          <w:szCs w:val="24"/>
        </w:rPr>
        <w:t>2</w:t>
      </w:r>
      <w:r w:rsidRPr="00BB3006">
        <w:rPr>
          <w:sz w:val="24"/>
          <w:szCs w:val="24"/>
        </w:rPr>
        <w:t xml:space="preserve">, </w:t>
      </w:r>
      <w:r w:rsidRPr="00BB300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4,</w:t>
      </w:r>
      <w:r w:rsidRPr="001B15DE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, 6, 7. 8</w:t>
      </w:r>
      <w:r w:rsidRPr="00BB3006">
        <w:rPr>
          <w:sz w:val="24"/>
          <w:szCs w:val="24"/>
        </w:rPr>
        <w:t>) награждаю</w:t>
      </w:r>
      <w:r>
        <w:rPr>
          <w:sz w:val="24"/>
          <w:szCs w:val="24"/>
        </w:rPr>
        <w:t>тся спортивными призами</w:t>
      </w:r>
      <w:r w:rsidRPr="00BB3006">
        <w:rPr>
          <w:sz w:val="24"/>
          <w:szCs w:val="24"/>
        </w:rPr>
        <w:t>.</w:t>
      </w:r>
      <w:r w:rsidRPr="00BB3006">
        <w:rPr>
          <w:b/>
          <w:sz w:val="24"/>
          <w:szCs w:val="24"/>
        </w:rPr>
        <w:t>*</w:t>
      </w:r>
      <w:r w:rsidRPr="00BB3006">
        <w:rPr>
          <w:sz w:val="24"/>
          <w:szCs w:val="24"/>
        </w:rPr>
        <w:t xml:space="preserve"> Игрок может получить только один приз в одной из номинаций.   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**</w:t>
      </w:r>
      <w:r w:rsidRPr="00BB3006">
        <w:rPr>
          <w:sz w:val="24"/>
          <w:szCs w:val="24"/>
        </w:rPr>
        <w:t xml:space="preserve"> Для поощрения победителей и призёров, отличившихся юных спортсменов и ветеранов шахмат </w:t>
      </w:r>
      <w:r>
        <w:rPr>
          <w:rFonts w:ascii="Arial" w:hAnsi="Arial" w:cs="Arial"/>
          <w:color w:val="40434C"/>
          <w:sz w:val="24"/>
          <w:szCs w:val="24"/>
          <w:shd w:val="clear" w:color="auto" w:fill="FFFFFF"/>
        </w:rPr>
        <w:t>БКОК</w:t>
      </w:r>
      <w:r w:rsidRPr="00BB3006">
        <w:rPr>
          <w:sz w:val="24"/>
          <w:szCs w:val="24"/>
        </w:rPr>
        <w:t xml:space="preserve"> «Марко»</w:t>
      </w:r>
      <w:r>
        <w:rPr>
          <w:sz w:val="24"/>
          <w:szCs w:val="24"/>
        </w:rPr>
        <w:t>,др. спонсоры могут выдели</w:t>
      </w:r>
      <w:r w:rsidRPr="00BB3006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BB3006">
        <w:rPr>
          <w:sz w:val="24"/>
          <w:szCs w:val="24"/>
        </w:rPr>
        <w:t xml:space="preserve"> сувенирную и рекламную продукцию.</w:t>
      </w:r>
    </w:p>
    <w:p w:rsidR="001E449F" w:rsidRPr="00BB3006" w:rsidRDefault="001E449F" w:rsidP="007B4331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8). Финансирование расходов:</w:t>
      </w:r>
    </w:p>
    <w:p w:rsidR="001E449F" w:rsidRDefault="001E449F" w:rsidP="007B433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3006">
        <w:rPr>
          <w:sz w:val="24"/>
          <w:szCs w:val="24"/>
        </w:rPr>
        <w:t xml:space="preserve">риобретение </w:t>
      </w:r>
      <w:r>
        <w:rPr>
          <w:sz w:val="24"/>
          <w:szCs w:val="24"/>
        </w:rPr>
        <w:t>8спортивных призов</w:t>
      </w:r>
      <w:r w:rsidRPr="00D1024C">
        <w:rPr>
          <w:sz w:val="24"/>
          <w:szCs w:val="24"/>
        </w:rPr>
        <w:t>и оплата судейства</w:t>
      </w:r>
      <w:r w:rsidRPr="00BD33E7">
        <w:rPr>
          <w:sz w:val="24"/>
          <w:szCs w:val="24"/>
        </w:rPr>
        <w:t>финансируется Витебским областным</w:t>
      </w:r>
      <w:r>
        <w:rPr>
          <w:sz w:val="24"/>
          <w:szCs w:val="24"/>
        </w:rPr>
        <w:t xml:space="preserve"> профсоюзом работников государственных и других учреждений;</w:t>
      </w:r>
    </w:p>
    <w:p w:rsidR="001E449F" w:rsidRPr="00BB3006" w:rsidRDefault="001E449F" w:rsidP="007B433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84381">
        <w:rPr>
          <w:sz w:val="24"/>
          <w:szCs w:val="24"/>
        </w:rPr>
        <w:t xml:space="preserve">равировка </w:t>
      </w:r>
      <w:r>
        <w:rPr>
          <w:sz w:val="24"/>
          <w:szCs w:val="24"/>
        </w:rPr>
        <w:t>24 медалей и 8</w:t>
      </w:r>
      <w:r w:rsidRPr="00BD33E7">
        <w:rPr>
          <w:sz w:val="24"/>
          <w:szCs w:val="24"/>
        </w:rPr>
        <w:t xml:space="preserve"> спортивных призов</w:t>
      </w:r>
      <w:r>
        <w:rPr>
          <w:sz w:val="24"/>
          <w:szCs w:val="24"/>
        </w:rPr>
        <w:t>,</w:t>
      </w:r>
      <w:r w:rsidRPr="00BB3006">
        <w:rPr>
          <w:sz w:val="24"/>
          <w:szCs w:val="24"/>
        </w:rPr>
        <w:t xml:space="preserve">разработка </w:t>
      </w:r>
      <w:r>
        <w:rPr>
          <w:sz w:val="24"/>
          <w:szCs w:val="24"/>
        </w:rPr>
        <w:t xml:space="preserve">макетовдля </w:t>
      </w:r>
      <w:r w:rsidRPr="00BB3006">
        <w:rPr>
          <w:sz w:val="24"/>
          <w:szCs w:val="24"/>
        </w:rPr>
        <w:t>4</w:t>
      </w:r>
      <w:r>
        <w:rPr>
          <w:sz w:val="24"/>
          <w:szCs w:val="24"/>
        </w:rPr>
        <w:t xml:space="preserve"> афиш, 24дипломов и плакатов,их </w:t>
      </w:r>
      <w:r w:rsidRPr="00BB3006">
        <w:rPr>
          <w:sz w:val="24"/>
          <w:szCs w:val="24"/>
        </w:rPr>
        <w:t>изготовление финансируется Витебским областным советом ветеранов Белорусского общественного объединения ветеранов;</w:t>
      </w:r>
    </w:p>
    <w:p w:rsidR="001E449F" w:rsidRDefault="001E449F" w:rsidP="007B433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3006">
        <w:rPr>
          <w:sz w:val="24"/>
          <w:szCs w:val="24"/>
        </w:rPr>
        <w:t xml:space="preserve">роезд и питание участников турнира финансируется за счет средств командирующей организации региона (собственных средств). </w:t>
      </w:r>
    </w:p>
    <w:p w:rsidR="001E449F" w:rsidRPr="00BB3006" w:rsidRDefault="001E449F" w:rsidP="007B4331">
      <w:pPr>
        <w:jc w:val="both"/>
        <w:rPr>
          <w:b/>
          <w:sz w:val="24"/>
          <w:szCs w:val="24"/>
        </w:rPr>
      </w:pPr>
      <w:r w:rsidRPr="00BB3006">
        <w:rPr>
          <w:b/>
          <w:sz w:val="24"/>
          <w:szCs w:val="24"/>
        </w:rPr>
        <w:t>9).Заявка на участие и организационные моменты:</w:t>
      </w:r>
    </w:p>
    <w:p w:rsidR="001E449F" w:rsidRPr="00BB3006" w:rsidRDefault="001E449F" w:rsidP="007B4331">
      <w:pPr>
        <w:jc w:val="both"/>
        <w:rPr>
          <w:b/>
          <w:sz w:val="24"/>
          <w:szCs w:val="24"/>
        </w:rPr>
      </w:pPr>
      <w:r w:rsidRPr="00BB3006">
        <w:rPr>
          <w:sz w:val="24"/>
          <w:szCs w:val="24"/>
        </w:rPr>
        <w:t xml:space="preserve">К участию в соревновании </w:t>
      </w:r>
      <w:r w:rsidRPr="0010302D">
        <w:rPr>
          <w:b/>
          <w:sz w:val="24"/>
          <w:szCs w:val="24"/>
        </w:rPr>
        <w:t>без взимания турнирного взноса</w:t>
      </w:r>
      <w:r w:rsidRPr="00BB3006">
        <w:rPr>
          <w:sz w:val="24"/>
          <w:szCs w:val="24"/>
        </w:rPr>
        <w:t>допускаются игроки, имеющие допуск врача, на основании</w:t>
      </w:r>
      <w:r w:rsidRPr="00902DC5">
        <w:rPr>
          <w:b/>
          <w:sz w:val="24"/>
          <w:szCs w:val="24"/>
        </w:rPr>
        <w:t>одной</w:t>
      </w:r>
      <w:r>
        <w:rPr>
          <w:b/>
          <w:sz w:val="24"/>
          <w:szCs w:val="24"/>
        </w:rPr>
        <w:t>з</w:t>
      </w:r>
      <w:r w:rsidRPr="00844F86">
        <w:rPr>
          <w:b/>
          <w:sz w:val="24"/>
          <w:szCs w:val="24"/>
        </w:rPr>
        <w:t>аявки</w:t>
      </w:r>
      <w:r>
        <w:rPr>
          <w:sz w:val="24"/>
          <w:szCs w:val="24"/>
        </w:rPr>
        <w:t>,на всех участников</w:t>
      </w:r>
      <w:r w:rsidRPr="00BB3006">
        <w:rPr>
          <w:sz w:val="24"/>
          <w:szCs w:val="24"/>
        </w:rPr>
        <w:t xml:space="preserve">, своевременноподанной в оргкомитет </w:t>
      </w:r>
      <w:r>
        <w:rPr>
          <w:sz w:val="24"/>
          <w:szCs w:val="24"/>
        </w:rPr>
        <w:t>турнира шахматными федерациями</w:t>
      </w:r>
      <w:r w:rsidRPr="00BB3006">
        <w:rPr>
          <w:b/>
          <w:sz w:val="24"/>
          <w:szCs w:val="24"/>
        </w:rPr>
        <w:t>Смоленской</w:t>
      </w:r>
      <w:r w:rsidRPr="00BB3006">
        <w:rPr>
          <w:sz w:val="24"/>
          <w:szCs w:val="24"/>
        </w:rPr>
        <w:t xml:space="preserve"> (Псковской) </w:t>
      </w:r>
      <w:r>
        <w:rPr>
          <w:sz w:val="24"/>
          <w:szCs w:val="24"/>
        </w:rPr>
        <w:t>областей</w:t>
      </w:r>
      <w:r w:rsidRPr="00BB3006">
        <w:rPr>
          <w:b/>
          <w:sz w:val="24"/>
          <w:szCs w:val="24"/>
        </w:rPr>
        <w:t>РФ</w:t>
      </w:r>
      <w:r w:rsidRPr="00BB3006">
        <w:rPr>
          <w:sz w:val="24"/>
          <w:szCs w:val="24"/>
        </w:rPr>
        <w:t xml:space="preserve">, </w:t>
      </w:r>
      <w:r w:rsidRPr="00BB3006">
        <w:rPr>
          <w:b/>
          <w:sz w:val="24"/>
          <w:szCs w:val="24"/>
        </w:rPr>
        <w:t xml:space="preserve">районным </w:t>
      </w:r>
      <w:r w:rsidRPr="00BB3006">
        <w:rPr>
          <w:sz w:val="24"/>
          <w:szCs w:val="24"/>
        </w:rPr>
        <w:t>(</w:t>
      </w:r>
      <w:r w:rsidRPr="00BB3006">
        <w:rPr>
          <w:b/>
          <w:sz w:val="24"/>
          <w:szCs w:val="24"/>
        </w:rPr>
        <w:t>городским</w:t>
      </w:r>
      <w:r w:rsidRPr="00BB3006">
        <w:rPr>
          <w:sz w:val="24"/>
          <w:szCs w:val="24"/>
        </w:rPr>
        <w:t xml:space="preserve">) отделомспорта </w:t>
      </w:r>
      <w:r w:rsidRPr="00844F86">
        <w:rPr>
          <w:b/>
          <w:sz w:val="24"/>
          <w:szCs w:val="24"/>
        </w:rPr>
        <w:t>РБ</w:t>
      </w:r>
      <w:r w:rsidRPr="00BB3006">
        <w:rPr>
          <w:b/>
          <w:sz w:val="24"/>
          <w:szCs w:val="24"/>
        </w:rPr>
        <w:t xml:space="preserve">. </w:t>
      </w:r>
      <w:r w:rsidRPr="00BB3006">
        <w:rPr>
          <w:sz w:val="24"/>
          <w:szCs w:val="24"/>
        </w:rPr>
        <w:t xml:space="preserve">В заявке </w:t>
      </w:r>
      <w:r>
        <w:rPr>
          <w:sz w:val="24"/>
          <w:szCs w:val="24"/>
        </w:rPr>
        <w:t>на участие указываю</w:t>
      </w:r>
      <w:r w:rsidRPr="00BB3006">
        <w:rPr>
          <w:sz w:val="24"/>
          <w:szCs w:val="24"/>
        </w:rPr>
        <w:t xml:space="preserve">тся: </w:t>
      </w:r>
      <w:r>
        <w:rPr>
          <w:sz w:val="24"/>
          <w:szCs w:val="24"/>
        </w:rPr>
        <w:t xml:space="preserve">областная федерация шахмат </w:t>
      </w:r>
      <w:r w:rsidRPr="008C49C2">
        <w:rPr>
          <w:b/>
          <w:sz w:val="24"/>
          <w:szCs w:val="24"/>
        </w:rPr>
        <w:t>РФ</w:t>
      </w:r>
      <w:r>
        <w:rPr>
          <w:sz w:val="24"/>
          <w:szCs w:val="24"/>
        </w:rPr>
        <w:t>, отдел спорта и туризма района(города)</w:t>
      </w:r>
      <w:r w:rsidRPr="008C49C2">
        <w:rPr>
          <w:b/>
          <w:sz w:val="24"/>
          <w:szCs w:val="24"/>
        </w:rPr>
        <w:t>РБ</w:t>
      </w:r>
      <w:r w:rsidRPr="00BB3006">
        <w:rPr>
          <w:sz w:val="24"/>
          <w:szCs w:val="24"/>
        </w:rPr>
        <w:t xml:space="preserve">, </w:t>
      </w:r>
      <w:r w:rsidRPr="00E01232">
        <w:rPr>
          <w:sz w:val="24"/>
          <w:szCs w:val="24"/>
        </w:rPr>
        <w:t>ФИО</w:t>
      </w:r>
      <w:r w:rsidRPr="00BB3006">
        <w:rPr>
          <w:sz w:val="24"/>
          <w:szCs w:val="24"/>
        </w:rPr>
        <w:t xml:space="preserve">участников, </w:t>
      </w:r>
      <w:r w:rsidRPr="00BB3006">
        <w:rPr>
          <w:b/>
          <w:sz w:val="24"/>
          <w:szCs w:val="24"/>
        </w:rPr>
        <w:t xml:space="preserve">возраст </w:t>
      </w:r>
      <w:r w:rsidRPr="00BB3006">
        <w:rPr>
          <w:sz w:val="24"/>
          <w:szCs w:val="24"/>
        </w:rPr>
        <w:t>(</w:t>
      </w:r>
      <w:r>
        <w:rPr>
          <w:sz w:val="24"/>
          <w:szCs w:val="24"/>
        </w:rPr>
        <w:t xml:space="preserve">точные </w:t>
      </w:r>
      <w:r w:rsidRPr="00BB3006">
        <w:rPr>
          <w:sz w:val="24"/>
          <w:szCs w:val="24"/>
        </w:rPr>
        <w:t>дата</w:t>
      </w:r>
      <w:r>
        <w:rPr>
          <w:sz w:val="24"/>
          <w:szCs w:val="24"/>
        </w:rPr>
        <w:t xml:space="preserve">, месяц </w:t>
      </w:r>
      <w:r w:rsidRPr="00BB3006">
        <w:rPr>
          <w:sz w:val="24"/>
          <w:szCs w:val="24"/>
        </w:rPr>
        <w:t xml:space="preserve"> и год рождения)</w:t>
      </w:r>
      <w:r>
        <w:rPr>
          <w:sz w:val="24"/>
          <w:szCs w:val="24"/>
        </w:rPr>
        <w:t>,</w:t>
      </w:r>
      <w:r w:rsidRPr="00BB3006">
        <w:rPr>
          <w:b/>
          <w:sz w:val="24"/>
          <w:szCs w:val="24"/>
        </w:rPr>
        <w:t>спортивное звание</w:t>
      </w:r>
      <w:r w:rsidRPr="00BB3006">
        <w:rPr>
          <w:sz w:val="24"/>
          <w:szCs w:val="24"/>
        </w:rPr>
        <w:t>,</w:t>
      </w:r>
      <w:r w:rsidRPr="00BB3006">
        <w:rPr>
          <w:b/>
          <w:sz w:val="24"/>
          <w:szCs w:val="24"/>
        </w:rPr>
        <w:t xml:space="preserve"> разряд (</w:t>
      </w:r>
      <w:r w:rsidRPr="00BB3006">
        <w:rPr>
          <w:sz w:val="24"/>
          <w:szCs w:val="24"/>
        </w:rPr>
        <w:t>рейтинг)</w:t>
      </w:r>
      <w:r>
        <w:rPr>
          <w:sz w:val="24"/>
          <w:szCs w:val="24"/>
        </w:rPr>
        <w:t>:</w:t>
      </w:r>
    </w:p>
    <w:p w:rsidR="001E449F" w:rsidRPr="00782AB7" w:rsidRDefault="001E449F" w:rsidP="007B4331">
      <w:pPr>
        <w:jc w:val="both"/>
        <w:rPr>
          <w:sz w:val="24"/>
          <w:szCs w:val="24"/>
        </w:rPr>
      </w:pPr>
      <w:r w:rsidRPr="00BB300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з</w:t>
      </w:r>
      <w:r w:rsidRPr="00BB3006">
        <w:rPr>
          <w:b/>
          <w:sz w:val="24"/>
          <w:szCs w:val="24"/>
        </w:rPr>
        <w:t xml:space="preserve">аявка </w:t>
      </w:r>
      <w:r w:rsidRPr="001877A3">
        <w:rPr>
          <w:sz w:val="24"/>
          <w:szCs w:val="24"/>
        </w:rPr>
        <w:t>на участие</w:t>
      </w:r>
      <w:r w:rsidRPr="00BB3006">
        <w:rPr>
          <w:sz w:val="24"/>
          <w:szCs w:val="24"/>
        </w:rPr>
        <w:t>в о</w:t>
      </w:r>
      <w:r>
        <w:rPr>
          <w:sz w:val="24"/>
          <w:szCs w:val="24"/>
        </w:rPr>
        <w:t>ткрытом областном</w:t>
      </w:r>
      <w:r w:rsidRPr="00BB3006">
        <w:rPr>
          <w:sz w:val="24"/>
          <w:szCs w:val="24"/>
        </w:rPr>
        <w:t xml:space="preserve"> темпо</w:t>
      </w:r>
      <w:r>
        <w:rPr>
          <w:sz w:val="24"/>
          <w:szCs w:val="24"/>
        </w:rPr>
        <w:t xml:space="preserve"> - </w:t>
      </w:r>
      <w:r w:rsidRPr="00BB3006">
        <w:rPr>
          <w:sz w:val="24"/>
          <w:szCs w:val="24"/>
        </w:rPr>
        <w:t>турнире направляется</w:t>
      </w:r>
      <w:r w:rsidRPr="001877A3">
        <w:rPr>
          <w:sz w:val="24"/>
          <w:szCs w:val="24"/>
        </w:rPr>
        <w:t xml:space="preserve">общим списком на всех </w:t>
      </w:r>
      <w:r w:rsidRPr="00BB3006">
        <w:rPr>
          <w:b/>
          <w:sz w:val="24"/>
          <w:szCs w:val="24"/>
        </w:rPr>
        <w:t>иногородни</w:t>
      </w:r>
      <w:r>
        <w:rPr>
          <w:b/>
          <w:sz w:val="24"/>
          <w:szCs w:val="24"/>
        </w:rPr>
        <w:t>х</w:t>
      </w:r>
      <w:r w:rsidRPr="001877A3">
        <w:rPr>
          <w:sz w:val="24"/>
          <w:szCs w:val="24"/>
        </w:rPr>
        <w:t>шахматистов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участников</w:t>
      </w:r>
      <w:r w:rsidRPr="00BB3006">
        <w:rPr>
          <w:b/>
          <w:sz w:val="24"/>
          <w:szCs w:val="24"/>
          <w:u w:val="single"/>
        </w:rPr>
        <w:t>до 15.</w:t>
      </w:r>
      <w:r>
        <w:rPr>
          <w:b/>
          <w:sz w:val="24"/>
          <w:szCs w:val="24"/>
          <w:u w:val="single"/>
        </w:rPr>
        <w:t>0</w:t>
      </w:r>
      <w:r w:rsidRPr="00BB300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.20</w:t>
      </w:r>
      <w:r w:rsidRPr="00BB3006">
        <w:rPr>
          <w:b/>
          <w:sz w:val="24"/>
          <w:szCs w:val="24"/>
          <w:u w:val="single"/>
        </w:rPr>
        <w:t xml:space="preserve"> г., включительно</w:t>
      </w:r>
      <w:r>
        <w:rPr>
          <w:sz w:val="24"/>
          <w:szCs w:val="24"/>
        </w:rPr>
        <w:t>(</w:t>
      </w:r>
      <w:r w:rsidRPr="001877A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федерации шахмат </w:t>
      </w:r>
      <w:r w:rsidRPr="001877A3">
        <w:rPr>
          <w:sz w:val="24"/>
          <w:szCs w:val="24"/>
        </w:rPr>
        <w:t>региона</w:t>
      </w:r>
      <w:r w:rsidRPr="008C49C2">
        <w:rPr>
          <w:b/>
          <w:sz w:val="24"/>
          <w:szCs w:val="24"/>
        </w:rPr>
        <w:t>РФ</w:t>
      </w:r>
      <w:r w:rsidRPr="001877A3">
        <w:rPr>
          <w:sz w:val="24"/>
          <w:szCs w:val="24"/>
        </w:rPr>
        <w:t xml:space="preserve">, района (города) </w:t>
      </w:r>
      <w:r w:rsidRPr="008C49C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Б</w:t>
      </w:r>
      <w:r w:rsidRPr="00BB3006">
        <w:rPr>
          <w:sz w:val="24"/>
          <w:szCs w:val="24"/>
        </w:rPr>
        <w:t xml:space="preserve">в </w:t>
      </w:r>
      <w:r w:rsidRPr="00261B5E">
        <w:rPr>
          <w:b/>
          <w:sz w:val="24"/>
          <w:szCs w:val="24"/>
        </w:rPr>
        <w:t>Вит</w:t>
      </w:r>
      <w:r>
        <w:rPr>
          <w:b/>
          <w:sz w:val="24"/>
          <w:szCs w:val="24"/>
        </w:rPr>
        <w:t>ебский областной совет</w:t>
      </w:r>
      <w:r w:rsidRPr="00261B5E">
        <w:rPr>
          <w:b/>
          <w:sz w:val="24"/>
          <w:szCs w:val="24"/>
        </w:rPr>
        <w:t xml:space="preserve"> БООВ</w:t>
      </w:r>
      <w:r>
        <w:rPr>
          <w:sz w:val="24"/>
          <w:szCs w:val="24"/>
        </w:rPr>
        <w:t>письменно,</w:t>
      </w:r>
      <w:bookmarkStart w:id="0" w:name="_GoBack"/>
      <w:bookmarkEnd w:id="0"/>
      <w:r w:rsidRPr="008C49C2">
        <w:rPr>
          <w:sz w:val="24"/>
          <w:szCs w:val="24"/>
        </w:rPr>
        <w:t>по</w:t>
      </w:r>
      <w:r w:rsidRPr="00BB3006">
        <w:rPr>
          <w:sz w:val="24"/>
          <w:szCs w:val="24"/>
        </w:rPr>
        <w:t>адресу</w:t>
      </w:r>
      <w:r>
        <w:rPr>
          <w:sz w:val="24"/>
          <w:szCs w:val="24"/>
        </w:rPr>
        <w:t>:</w:t>
      </w:r>
      <w:r w:rsidRPr="00BB3006">
        <w:rPr>
          <w:sz w:val="24"/>
          <w:szCs w:val="24"/>
        </w:rPr>
        <w:t xml:space="preserve"> (210010, г.Витебск, ул. Правды 18, каб. 20).</w:t>
      </w:r>
      <w:r w:rsidRPr="00BB3006">
        <w:rPr>
          <w:b/>
          <w:sz w:val="24"/>
          <w:szCs w:val="24"/>
        </w:rPr>
        <w:t xml:space="preserve">Тел/факс:(8-0212) 63-68-67. </w:t>
      </w:r>
      <w:r w:rsidRPr="00E17903">
        <w:rPr>
          <w:sz w:val="24"/>
          <w:szCs w:val="24"/>
        </w:rPr>
        <w:t>или по электронной почте (</w:t>
      </w:r>
      <w:r w:rsidRPr="00E17903">
        <w:rPr>
          <w:b/>
          <w:sz w:val="24"/>
          <w:szCs w:val="24"/>
        </w:rPr>
        <w:t>Еmail</w:t>
      </w:r>
      <w:r w:rsidRPr="00E17903">
        <w:rPr>
          <w:sz w:val="24"/>
          <w:szCs w:val="24"/>
        </w:rPr>
        <w:t>)</w:t>
      </w:r>
      <w:r w:rsidRPr="00BB3006">
        <w:rPr>
          <w:b/>
          <w:sz w:val="24"/>
          <w:szCs w:val="24"/>
        </w:rPr>
        <w:t>*</w:t>
      </w:r>
      <w:r w:rsidRPr="00BB3006">
        <w:rPr>
          <w:sz w:val="24"/>
          <w:szCs w:val="24"/>
        </w:rPr>
        <w:t>По электронной почтезаявку в оргкомитет можно передать через районные, городс</w:t>
      </w:r>
      <w:r>
        <w:rPr>
          <w:sz w:val="24"/>
          <w:szCs w:val="24"/>
        </w:rPr>
        <w:t>кие организации ветеранов БООВ. И</w:t>
      </w:r>
      <w:r w:rsidRPr="00BB3006">
        <w:rPr>
          <w:sz w:val="24"/>
          <w:szCs w:val="24"/>
        </w:rPr>
        <w:t>гроки, проживающие в</w:t>
      </w:r>
      <w:r w:rsidRPr="00BB3006">
        <w:rPr>
          <w:b/>
          <w:sz w:val="24"/>
          <w:szCs w:val="24"/>
        </w:rPr>
        <w:t xml:space="preserve"> г. Витебске</w:t>
      </w:r>
      <w:r w:rsidRPr="00FC1F9F">
        <w:rPr>
          <w:sz w:val="24"/>
          <w:szCs w:val="24"/>
        </w:rPr>
        <w:t>,</w:t>
      </w:r>
      <w:r w:rsidRPr="00261B5E">
        <w:rPr>
          <w:sz w:val="24"/>
          <w:szCs w:val="24"/>
        </w:rPr>
        <w:t>подают</w:t>
      </w:r>
      <w:r>
        <w:rPr>
          <w:sz w:val="24"/>
          <w:szCs w:val="24"/>
        </w:rPr>
        <w:t>заявку самостоятельно</w:t>
      </w:r>
      <w:r>
        <w:rPr>
          <w:b/>
          <w:sz w:val="24"/>
          <w:szCs w:val="24"/>
        </w:rPr>
        <w:t>до 15.01.20</w:t>
      </w:r>
      <w:r w:rsidRPr="00BB3006">
        <w:rPr>
          <w:b/>
          <w:sz w:val="24"/>
          <w:szCs w:val="24"/>
        </w:rPr>
        <w:t xml:space="preserve"> г.</w:t>
      </w:r>
      <w:r w:rsidRPr="00BB3006">
        <w:rPr>
          <w:sz w:val="24"/>
          <w:szCs w:val="24"/>
        </w:rPr>
        <w:t>(</w:t>
      </w:r>
      <w:r w:rsidRPr="00BB3006">
        <w:rPr>
          <w:b/>
          <w:sz w:val="24"/>
          <w:szCs w:val="24"/>
          <w:u w:val="single"/>
        </w:rPr>
        <w:t>включительно)</w:t>
      </w:r>
      <w:r w:rsidRPr="00BB3006">
        <w:rPr>
          <w:sz w:val="24"/>
          <w:szCs w:val="24"/>
        </w:rPr>
        <w:t xml:space="preserve"> в областном шахматном клубе </w:t>
      </w:r>
      <w:r w:rsidRPr="00160AE5">
        <w:rPr>
          <w:b/>
          <w:sz w:val="24"/>
          <w:szCs w:val="24"/>
        </w:rPr>
        <w:t>«Ладья»</w:t>
      </w:r>
      <w:r w:rsidRPr="008C49C2">
        <w:rPr>
          <w:sz w:val="24"/>
          <w:szCs w:val="24"/>
        </w:rPr>
        <w:t xml:space="preserve">(после указанной даты заявки </w:t>
      </w:r>
      <w:r w:rsidRPr="00D64DDA">
        <w:rPr>
          <w:b/>
          <w:sz w:val="24"/>
          <w:szCs w:val="24"/>
        </w:rPr>
        <w:t>не принимаются</w:t>
      </w:r>
      <w:r w:rsidRPr="008C49C2">
        <w:rPr>
          <w:sz w:val="24"/>
          <w:szCs w:val="24"/>
        </w:rPr>
        <w:t>)</w:t>
      </w:r>
      <w:r w:rsidRPr="00BB3006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О</w:t>
      </w:r>
      <w:r w:rsidRPr="00BB3006">
        <w:rPr>
          <w:sz w:val="24"/>
          <w:szCs w:val="24"/>
        </w:rPr>
        <w:t xml:space="preserve">бщее количество участников ограничивается – </w:t>
      </w:r>
      <w:r>
        <w:rPr>
          <w:b/>
          <w:sz w:val="24"/>
          <w:szCs w:val="24"/>
        </w:rPr>
        <w:t>18</w:t>
      </w:r>
      <w:r w:rsidRPr="00BB3006">
        <w:rPr>
          <w:b/>
          <w:sz w:val="24"/>
          <w:szCs w:val="24"/>
        </w:rPr>
        <w:t>0 шахматистами</w:t>
      </w:r>
      <w:r w:rsidRPr="00BB3006">
        <w:rPr>
          <w:sz w:val="24"/>
          <w:szCs w:val="24"/>
        </w:rPr>
        <w:t xml:space="preserve">. В случае конкурса среди заявившихся игроков, преимущество на участие в турнире имеют претенденты, </w:t>
      </w:r>
      <w:r>
        <w:rPr>
          <w:sz w:val="24"/>
          <w:szCs w:val="24"/>
        </w:rPr>
        <w:t xml:space="preserve">независимо от их рейтинга и заслуг, </w:t>
      </w:r>
      <w:r w:rsidRPr="00BB3006">
        <w:rPr>
          <w:sz w:val="24"/>
          <w:szCs w:val="24"/>
        </w:rPr>
        <w:t xml:space="preserve">подавшие заявку ранее других. </w:t>
      </w:r>
      <w:r w:rsidRPr="00160AE5">
        <w:rPr>
          <w:b/>
          <w:sz w:val="24"/>
          <w:szCs w:val="24"/>
        </w:rPr>
        <w:t>*</w:t>
      </w:r>
      <w:r w:rsidRPr="00BB3006">
        <w:rPr>
          <w:sz w:val="24"/>
          <w:szCs w:val="24"/>
        </w:rPr>
        <w:t xml:space="preserve">Приём заявок может быть прекращен в случае досрочного поступления – </w:t>
      </w:r>
      <w:r>
        <w:rPr>
          <w:b/>
          <w:sz w:val="24"/>
          <w:szCs w:val="24"/>
        </w:rPr>
        <w:t>18</w:t>
      </w:r>
      <w:r w:rsidRPr="00BB3006">
        <w:rPr>
          <w:b/>
          <w:sz w:val="24"/>
          <w:szCs w:val="24"/>
        </w:rPr>
        <w:t>0.</w:t>
      </w:r>
    </w:p>
    <w:p w:rsidR="001E449F" w:rsidRDefault="001E449F" w:rsidP="007B4331">
      <w:pPr>
        <w:jc w:val="both"/>
        <w:rPr>
          <w:b/>
          <w:sz w:val="24"/>
          <w:szCs w:val="24"/>
        </w:rPr>
      </w:pPr>
      <w:r w:rsidRPr="00BB3006">
        <w:rPr>
          <w:sz w:val="24"/>
          <w:szCs w:val="24"/>
        </w:rPr>
        <w:t>*</w:t>
      </w:r>
      <w:r w:rsidRPr="00BB3006">
        <w:rPr>
          <w:b/>
          <w:sz w:val="24"/>
          <w:szCs w:val="24"/>
        </w:rPr>
        <w:t xml:space="preserve">Регистрация </w:t>
      </w:r>
      <w:r w:rsidRPr="009B668B">
        <w:rPr>
          <w:sz w:val="24"/>
          <w:szCs w:val="24"/>
        </w:rPr>
        <w:t>в день турнира</w:t>
      </w:r>
      <w:r>
        <w:rPr>
          <w:b/>
          <w:sz w:val="24"/>
          <w:szCs w:val="24"/>
        </w:rPr>
        <w:t xml:space="preserve"> - 25.01.20</w:t>
      </w:r>
      <w:r w:rsidRPr="00BB3006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(подавших заявку</w:t>
      </w:r>
      <w:r w:rsidRPr="00BB3006">
        <w:rPr>
          <w:sz w:val="24"/>
          <w:szCs w:val="24"/>
        </w:rPr>
        <w:t xml:space="preserve"> в установленные </w:t>
      </w:r>
      <w:r>
        <w:rPr>
          <w:sz w:val="24"/>
          <w:szCs w:val="24"/>
        </w:rPr>
        <w:t xml:space="preserve">положением </w:t>
      </w:r>
      <w:r w:rsidRPr="00BB3006">
        <w:rPr>
          <w:sz w:val="24"/>
          <w:szCs w:val="24"/>
        </w:rPr>
        <w:t xml:space="preserve">сроки) проводится оргкомитетом – с </w:t>
      </w:r>
      <w:r>
        <w:rPr>
          <w:b/>
          <w:sz w:val="24"/>
          <w:szCs w:val="24"/>
        </w:rPr>
        <w:t>9.0</w:t>
      </w:r>
      <w:r w:rsidRPr="00BB3006">
        <w:rPr>
          <w:b/>
          <w:sz w:val="24"/>
          <w:szCs w:val="24"/>
        </w:rPr>
        <w:t>0</w:t>
      </w:r>
      <w:r w:rsidRPr="009B668B">
        <w:rPr>
          <w:sz w:val="24"/>
          <w:szCs w:val="24"/>
        </w:rPr>
        <w:t>до</w:t>
      </w:r>
      <w:r>
        <w:rPr>
          <w:b/>
          <w:sz w:val="24"/>
          <w:szCs w:val="24"/>
        </w:rPr>
        <w:t xml:space="preserve"> 9.3</w:t>
      </w:r>
      <w:r w:rsidRPr="00BB3006">
        <w:rPr>
          <w:b/>
          <w:sz w:val="24"/>
          <w:szCs w:val="24"/>
        </w:rPr>
        <w:t xml:space="preserve">0, жеребьёвка - с </w:t>
      </w:r>
      <w:r>
        <w:rPr>
          <w:b/>
          <w:sz w:val="24"/>
          <w:szCs w:val="24"/>
        </w:rPr>
        <w:t>9.30 до 9.45. открытие турнира – 9.45, начало турнира–10.</w:t>
      </w:r>
      <w:r w:rsidRPr="00BB300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1E449F" w:rsidRPr="001E5D1F" w:rsidRDefault="001E449F" w:rsidP="007B4331">
      <w:pPr>
        <w:jc w:val="both"/>
        <w:rPr>
          <w:b/>
          <w:sz w:val="24"/>
          <w:szCs w:val="24"/>
        </w:rPr>
      </w:pPr>
      <w:r w:rsidRPr="008D5184">
        <w:rPr>
          <w:b/>
          <w:sz w:val="24"/>
          <w:szCs w:val="24"/>
        </w:rPr>
        <w:t xml:space="preserve">Оргкомитет.                                                                                                                                                                                                                    </w:t>
      </w:r>
      <w:r w:rsidRPr="00BB3006">
        <w:rPr>
          <w:sz w:val="24"/>
          <w:szCs w:val="24"/>
        </w:rPr>
        <w:t xml:space="preserve">Контактные телефоны для справок:  (8-0212) </w:t>
      </w:r>
      <w:r w:rsidRPr="001E5D1F">
        <w:rPr>
          <w:b/>
          <w:sz w:val="24"/>
          <w:szCs w:val="24"/>
        </w:rPr>
        <w:t>63-68-67</w:t>
      </w:r>
      <w:r w:rsidRPr="00BB3006">
        <w:rPr>
          <w:sz w:val="24"/>
          <w:szCs w:val="24"/>
        </w:rPr>
        <w:t xml:space="preserve">;  моб. 8-0293-24-24-88 (Velkom); +375 (33) 306-09-82 (МТС) Лещинский Михаил Александрович.                                     </w:t>
      </w:r>
    </w:p>
    <w:sectPr w:rsidR="001E449F" w:rsidRPr="001E5D1F" w:rsidSect="00A0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30"/>
    <w:rsid w:val="00000CE7"/>
    <w:rsid w:val="000042D0"/>
    <w:rsid w:val="00033626"/>
    <w:rsid w:val="00041BF0"/>
    <w:rsid w:val="00090793"/>
    <w:rsid w:val="000910A6"/>
    <w:rsid w:val="000929AB"/>
    <w:rsid w:val="00097CAD"/>
    <w:rsid w:val="000C5CED"/>
    <w:rsid w:val="000C76DC"/>
    <w:rsid w:val="000C7C85"/>
    <w:rsid w:val="000E410C"/>
    <w:rsid w:val="000E5017"/>
    <w:rsid w:val="000F40A9"/>
    <w:rsid w:val="0010302D"/>
    <w:rsid w:val="00160AE5"/>
    <w:rsid w:val="001710BB"/>
    <w:rsid w:val="001877A3"/>
    <w:rsid w:val="00194FA1"/>
    <w:rsid w:val="001B15DE"/>
    <w:rsid w:val="001B3175"/>
    <w:rsid w:val="001C3D75"/>
    <w:rsid w:val="001E449F"/>
    <w:rsid w:val="001E5D1F"/>
    <w:rsid w:val="001F190E"/>
    <w:rsid w:val="00224D40"/>
    <w:rsid w:val="002279C7"/>
    <w:rsid w:val="0023104C"/>
    <w:rsid w:val="00256520"/>
    <w:rsid w:val="00261B5E"/>
    <w:rsid w:val="002923EC"/>
    <w:rsid w:val="002B6EE6"/>
    <w:rsid w:val="002C7841"/>
    <w:rsid w:val="00310AE4"/>
    <w:rsid w:val="00316442"/>
    <w:rsid w:val="00342024"/>
    <w:rsid w:val="003533F2"/>
    <w:rsid w:val="0035603F"/>
    <w:rsid w:val="00360B31"/>
    <w:rsid w:val="003A61F6"/>
    <w:rsid w:val="003B1E1F"/>
    <w:rsid w:val="003F3E92"/>
    <w:rsid w:val="00411324"/>
    <w:rsid w:val="00421A59"/>
    <w:rsid w:val="00484381"/>
    <w:rsid w:val="004F73A7"/>
    <w:rsid w:val="005151C8"/>
    <w:rsid w:val="00526CBC"/>
    <w:rsid w:val="00546CB8"/>
    <w:rsid w:val="00547EB6"/>
    <w:rsid w:val="00564428"/>
    <w:rsid w:val="005710EF"/>
    <w:rsid w:val="00580057"/>
    <w:rsid w:val="00597D92"/>
    <w:rsid w:val="005A07F3"/>
    <w:rsid w:val="005A1A6E"/>
    <w:rsid w:val="005B355A"/>
    <w:rsid w:val="005E43F1"/>
    <w:rsid w:val="00654012"/>
    <w:rsid w:val="006676E5"/>
    <w:rsid w:val="00670D0C"/>
    <w:rsid w:val="006A5731"/>
    <w:rsid w:val="006B44DA"/>
    <w:rsid w:val="006E2CBC"/>
    <w:rsid w:val="006E74EA"/>
    <w:rsid w:val="00723E36"/>
    <w:rsid w:val="00782AB7"/>
    <w:rsid w:val="007B4331"/>
    <w:rsid w:val="0080088A"/>
    <w:rsid w:val="00802B1E"/>
    <w:rsid w:val="00842F99"/>
    <w:rsid w:val="00844F86"/>
    <w:rsid w:val="008610C3"/>
    <w:rsid w:val="00887E5D"/>
    <w:rsid w:val="00896451"/>
    <w:rsid w:val="008C49C2"/>
    <w:rsid w:val="008D4CC6"/>
    <w:rsid w:val="008D5184"/>
    <w:rsid w:val="008D7DBF"/>
    <w:rsid w:val="008F68CA"/>
    <w:rsid w:val="008F7929"/>
    <w:rsid w:val="00902DC5"/>
    <w:rsid w:val="00915C6C"/>
    <w:rsid w:val="00921082"/>
    <w:rsid w:val="0093725B"/>
    <w:rsid w:val="00957CB7"/>
    <w:rsid w:val="00961A21"/>
    <w:rsid w:val="00997675"/>
    <w:rsid w:val="009B668B"/>
    <w:rsid w:val="009E7458"/>
    <w:rsid w:val="00A03FE8"/>
    <w:rsid w:val="00A17C5D"/>
    <w:rsid w:val="00A17D01"/>
    <w:rsid w:val="00A544D5"/>
    <w:rsid w:val="00A812C9"/>
    <w:rsid w:val="00A82979"/>
    <w:rsid w:val="00A858B5"/>
    <w:rsid w:val="00AC1C85"/>
    <w:rsid w:val="00AC4CF6"/>
    <w:rsid w:val="00B27D10"/>
    <w:rsid w:val="00B44112"/>
    <w:rsid w:val="00B45C20"/>
    <w:rsid w:val="00B46736"/>
    <w:rsid w:val="00B82539"/>
    <w:rsid w:val="00BB3006"/>
    <w:rsid w:val="00BD33E7"/>
    <w:rsid w:val="00BE559E"/>
    <w:rsid w:val="00C07363"/>
    <w:rsid w:val="00C242DA"/>
    <w:rsid w:val="00C24B59"/>
    <w:rsid w:val="00C902F9"/>
    <w:rsid w:val="00C92674"/>
    <w:rsid w:val="00CF7460"/>
    <w:rsid w:val="00D1024C"/>
    <w:rsid w:val="00D149E6"/>
    <w:rsid w:val="00D4521E"/>
    <w:rsid w:val="00D64DDA"/>
    <w:rsid w:val="00D84EAE"/>
    <w:rsid w:val="00D920C8"/>
    <w:rsid w:val="00DB065E"/>
    <w:rsid w:val="00DF0BCF"/>
    <w:rsid w:val="00E01232"/>
    <w:rsid w:val="00E05BAE"/>
    <w:rsid w:val="00E17903"/>
    <w:rsid w:val="00E33293"/>
    <w:rsid w:val="00E466B4"/>
    <w:rsid w:val="00E763FE"/>
    <w:rsid w:val="00EA65BD"/>
    <w:rsid w:val="00EB3069"/>
    <w:rsid w:val="00EE601F"/>
    <w:rsid w:val="00F22F86"/>
    <w:rsid w:val="00F253D6"/>
    <w:rsid w:val="00F26D30"/>
    <w:rsid w:val="00F56E0B"/>
    <w:rsid w:val="00F93BA4"/>
    <w:rsid w:val="00FC1F9F"/>
    <w:rsid w:val="00FD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9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A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104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1066</Words>
  <Characters>6078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Утверждаю :</dc:title>
  <dc:subject/>
  <dc:creator>Mihail</dc:creator>
  <cp:keywords/>
  <dc:description/>
  <cp:lastModifiedBy>VITALY</cp:lastModifiedBy>
  <cp:revision>2</cp:revision>
  <dcterms:created xsi:type="dcterms:W3CDTF">2020-01-03T06:07:00Z</dcterms:created>
  <dcterms:modified xsi:type="dcterms:W3CDTF">2020-01-03T06:07:00Z</dcterms:modified>
</cp:coreProperties>
</file>